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FAB2" w14:textId="77777777" w:rsidR="002574F2" w:rsidRPr="00AB4B71" w:rsidRDefault="002574F2" w:rsidP="002574F2">
      <w:pPr>
        <w:pStyle w:val="KeinLeerraum"/>
        <w:rPr>
          <w:sz w:val="28"/>
          <w:szCs w:val="24"/>
        </w:rPr>
      </w:pPr>
      <w:r>
        <w:rPr>
          <w:sz w:val="28"/>
          <w:szCs w:val="24"/>
        </w:rPr>
        <w:t>Wechsel in der Geschäftsführung von Geberit Österreich</w:t>
      </w:r>
    </w:p>
    <w:p w14:paraId="24B33EAC" w14:textId="77777777" w:rsidR="0023405B" w:rsidRPr="006176ED" w:rsidRDefault="0023405B" w:rsidP="0023405B">
      <w:pPr>
        <w:pStyle w:val="berschrift1"/>
        <w:rPr>
          <w:b/>
          <w:bCs/>
          <w:sz w:val="22"/>
          <w:szCs w:val="22"/>
        </w:rPr>
      </w:pPr>
      <w:r>
        <w:rPr>
          <w:b/>
          <w:bCs/>
          <w:sz w:val="22"/>
          <w:szCs w:val="22"/>
        </w:rPr>
        <w:t xml:space="preserve">Stephan </w:t>
      </w:r>
      <w:proofErr w:type="spellStart"/>
      <w:r>
        <w:rPr>
          <w:b/>
          <w:bCs/>
          <w:sz w:val="22"/>
          <w:szCs w:val="22"/>
        </w:rPr>
        <w:t>Wabnegger</w:t>
      </w:r>
      <w:proofErr w:type="spellEnd"/>
      <w:r>
        <w:rPr>
          <w:b/>
          <w:bCs/>
          <w:sz w:val="22"/>
          <w:szCs w:val="22"/>
        </w:rPr>
        <w:t xml:space="preserve"> verlässt das Unternehmen auf eigenen Wunsch – </w:t>
      </w:r>
      <w:r w:rsidRPr="002574F2">
        <w:rPr>
          <w:b/>
          <w:bCs/>
          <w:sz w:val="22"/>
          <w:szCs w:val="22"/>
        </w:rPr>
        <w:t>Verkaufsleiter</w:t>
      </w:r>
      <w:r>
        <w:rPr>
          <w:b/>
          <w:bCs/>
          <w:sz w:val="22"/>
          <w:szCs w:val="22"/>
        </w:rPr>
        <w:t xml:space="preserve"> </w:t>
      </w:r>
      <w:r w:rsidRPr="006176ED">
        <w:rPr>
          <w:b/>
          <w:bCs/>
          <w:sz w:val="22"/>
          <w:szCs w:val="22"/>
        </w:rPr>
        <w:t xml:space="preserve">Guido </w:t>
      </w:r>
      <w:proofErr w:type="spellStart"/>
      <w:r w:rsidRPr="006176ED">
        <w:rPr>
          <w:b/>
          <w:bCs/>
          <w:sz w:val="22"/>
          <w:szCs w:val="22"/>
        </w:rPr>
        <w:t>Salentinig</w:t>
      </w:r>
      <w:proofErr w:type="spellEnd"/>
      <w:r w:rsidRPr="006176ED">
        <w:rPr>
          <w:b/>
          <w:bCs/>
          <w:sz w:val="21"/>
          <w:szCs w:val="21"/>
        </w:rPr>
        <w:t xml:space="preserve"> </w:t>
      </w:r>
      <w:r>
        <w:rPr>
          <w:b/>
          <w:bCs/>
          <w:sz w:val="22"/>
          <w:szCs w:val="22"/>
        </w:rPr>
        <w:t>zum Nachfolger bestimmt</w:t>
      </w:r>
    </w:p>
    <w:p w14:paraId="0A9472A5" w14:textId="77777777" w:rsidR="002574F2" w:rsidRPr="00ED61DF" w:rsidRDefault="002574F2" w:rsidP="002574F2">
      <w:pPr>
        <w:pStyle w:val="Kopfzeile"/>
        <w:spacing w:after="480"/>
        <w:rPr>
          <w:sz w:val="22"/>
          <w:lang w:val="de-CH"/>
        </w:rPr>
      </w:pPr>
      <w:proofErr w:type="spellStart"/>
      <w:r w:rsidRPr="00ED61DF">
        <w:rPr>
          <w:rStyle w:val="Hervorhebung"/>
          <w:sz w:val="22"/>
          <w:lang w:val="de-CH"/>
        </w:rPr>
        <w:t>Pottenbrunn</w:t>
      </w:r>
      <w:proofErr w:type="spellEnd"/>
      <w:r w:rsidRPr="00ED61DF">
        <w:rPr>
          <w:rStyle w:val="Hervorhebung"/>
          <w:sz w:val="22"/>
          <w:lang w:val="de-CH"/>
        </w:rPr>
        <w:t>, September 2019</w:t>
      </w:r>
    </w:p>
    <w:p w14:paraId="7BFEC9DA" w14:textId="6E2CF7F2" w:rsidR="002574F2" w:rsidRPr="00ED61DF" w:rsidRDefault="002574F2" w:rsidP="002574F2">
      <w:pPr>
        <w:rPr>
          <w:sz w:val="22"/>
        </w:rPr>
      </w:pPr>
      <w:r w:rsidRPr="00ED61DF">
        <w:rPr>
          <w:sz w:val="22"/>
        </w:rPr>
        <w:t xml:space="preserve">Nach fünf erfolgreichen Jahren als Geschäftsführer der Geberit Vertriebs GmbH &amp; Co KG wird DI Stephan </w:t>
      </w:r>
      <w:proofErr w:type="spellStart"/>
      <w:r w:rsidRPr="00ED61DF">
        <w:rPr>
          <w:sz w:val="22"/>
        </w:rPr>
        <w:t>Wabnegger</w:t>
      </w:r>
      <w:proofErr w:type="spellEnd"/>
      <w:r w:rsidRPr="00ED61DF">
        <w:rPr>
          <w:sz w:val="22"/>
        </w:rPr>
        <w:t xml:space="preserve"> mit Jahresende das Unternehmen auf eigenen Wunsch verlassen. „Wir nehmen Herrn </w:t>
      </w:r>
      <w:proofErr w:type="spellStart"/>
      <w:r w:rsidRPr="00ED61DF">
        <w:rPr>
          <w:sz w:val="22"/>
        </w:rPr>
        <w:t>Wabneggers</w:t>
      </w:r>
      <w:proofErr w:type="spellEnd"/>
      <w:r w:rsidRPr="00ED61DF">
        <w:rPr>
          <w:sz w:val="22"/>
        </w:rPr>
        <w:t xml:space="preserve"> persönliche Entscheidung mit großem </w:t>
      </w:r>
      <w:bookmarkStart w:id="0" w:name="_GoBack"/>
      <w:bookmarkEnd w:id="0"/>
      <w:r w:rsidRPr="00ED61DF">
        <w:rPr>
          <w:sz w:val="22"/>
        </w:rPr>
        <w:t xml:space="preserve">Bedauern zur Kenntnis. Gleichzeitig danken wir ihm für sein Engagement und seinen </w:t>
      </w:r>
      <w:r>
        <w:rPr>
          <w:sz w:val="22"/>
        </w:rPr>
        <w:t xml:space="preserve">wertvollen </w:t>
      </w:r>
      <w:r w:rsidRPr="00ED61DF">
        <w:rPr>
          <w:sz w:val="22"/>
        </w:rPr>
        <w:t xml:space="preserve">Beitrag zum nachhaltigen Unternehmenserfolg in Österreich, Ungarn und Rumänien“, erklärt Karl </w:t>
      </w:r>
      <w:proofErr w:type="spellStart"/>
      <w:r w:rsidRPr="00ED61DF">
        <w:rPr>
          <w:sz w:val="22"/>
        </w:rPr>
        <w:t>Spachmann</w:t>
      </w:r>
      <w:proofErr w:type="spellEnd"/>
      <w:r w:rsidRPr="00ED61DF">
        <w:rPr>
          <w:sz w:val="22"/>
        </w:rPr>
        <w:t xml:space="preserve">, Mitglied der Geberit Konzernleitung. </w:t>
      </w:r>
    </w:p>
    <w:p w14:paraId="7892ACF3" w14:textId="4D609018" w:rsidR="002574F2" w:rsidRDefault="002574F2" w:rsidP="002574F2">
      <w:pPr>
        <w:rPr>
          <w:sz w:val="22"/>
        </w:rPr>
      </w:pPr>
      <w:r w:rsidRPr="00ED61DF">
        <w:rPr>
          <w:sz w:val="22"/>
        </w:rPr>
        <w:t xml:space="preserve">Zu </w:t>
      </w:r>
      <w:proofErr w:type="spellStart"/>
      <w:r w:rsidRPr="00ED61DF">
        <w:rPr>
          <w:sz w:val="22"/>
        </w:rPr>
        <w:t>Wabneggers</w:t>
      </w:r>
      <w:proofErr w:type="spellEnd"/>
      <w:r w:rsidRPr="00ED61DF">
        <w:rPr>
          <w:sz w:val="22"/>
        </w:rPr>
        <w:t xml:space="preserve"> Nachfolger wurde Mag. Guido </w:t>
      </w:r>
      <w:proofErr w:type="spellStart"/>
      <w:r w:rsidRPr="00ED61DF">
        <w:rPr>
          <w:sz w:val="22"/>
        </w:rPr>
        <w:t>Salentinig</w:t>
      </w:r>
      <w:proofErr w:type="spellEnd"/>
      <w:r w:rsidRPr="00ED61DF">
        <w:rPr>
          <w:sz w:val="22"/>
        </w:rPr>
        <w:t xml:space="preserve">, </w:t>
      </w:r>
      <w:r w:rsidRPr="008A1776">
        <w:rPr>
          <w:sz w:val="22"/>
        </w:rPr>
        <w:t>Verkaufsleiter Technik und Objekte</w:t>
      </w:r>
      <w:r w:rsidRPr="00ED61DF">
        <w:rPr>
          <w:sz w:val="22"/>
        </w:rPr>
        <w:t xml:space="preserve"> von Geberit Österreich, bestimmt. </w:t>
      </w:r>
      <w:proofErr w:type="spellStart"/>
      <w:r w:rsidRPr="00ED61DF">
        <w:rPr>
          <w:sz w:val="22"/>
        </w:rPr>
        <w:t>Salentinig</w:t>
      </w:r>
      <w:proofErr w:type="spellEnd"/>
      <w:r w:rsidRPr="00ED61DF">
        <w:rPr>
          <w:sz w:val="22"/>
        </w:rPr>
        <w:t xml:space="preserve"> ist studierter Handelswissenschaftler und war vor seinem Wechsel zu Geberit im Jahr 2013 in verschiedenen Funktionen bei namhaften Unternehmen wie Hilti, </w:t>
      </w:r>
      <w:proofErr w:type="spellStart"/>
      <w:r w:rsidRPr="00ED61DF">
        <w:rPr>
          <w:sz w:val="22"/>
        </w:rPr>
        <w:t>Durisol</w:t>
      </w:r>
      <w:proofErr w:type="spellEnd"/>
      <w:r w:rsidRPr="00ED61DF">
        <w:rPr>
          <w:sz w:val="22"/>
        </w:rPr>
        <w:t xml:space="preserve"> und Würth </w:t>
      </w:r>
      <w:r>
        <w:rPr>
          <w:sz w:val="22"/>
        </w:rPr>
        <w:t>beschäftigt</w:t>
      </w:r>
      <w:r w:rsidRPr="00ED61DF">
        <w:rPr>
          <w:sz w:val="22"/>
        </w:rPr>
        <w:t xml:space="preserve">. Seit nunmehr sechs Jahren leitet er höchst erfolgreich den technischen </w:t>
      </w:r>
      <w:r w:rsidRPr="008A1776">
        <w:rPr>
          <w:sz w:val="22"/>
        </w:rPr>
        <w:t>Verkauf</w:t>
      </w:r>
      <w:r w:rsidRPr="00ED61DF">
        <w:rPr>
          <w:sz w:val="22"/>
        </w:rPr>
        <w:t xml:space="preserve"> bei Geberit. „Wir freuen uns, dass wir mit Herrn </w:t>
      </w:r>
      <w:proofErr w:type="spellStart"/>
      <w:r w:rsidRPr="00ED61DF">
        <w:rPr>
          <w:sz w:val="22"/>
        </w:rPr>
        <w:t>Salentinig</w:t>
      </w:r>
      <w:proofErr w:type="spellEnd"/>
      <w:r w:rsidRPr="00ED61DF">
        <w:rPr>
          <w:sz w:val="22"/>
        </w:rPr>
        <w:t xml:space="preserve"> eine erfahrene und bewährte Führungspersönlichkeit von Geberit Österreich für die Geschäftsführung gewinnen konnten. Er kennt das Unternehmen und seine Mitarbeiter bereits bestens und wird mit Unterstützung von Stephan </w:t>
      </w:r>
      <w:proofErr w:type="spellStart"/>
      <w:r w:rsidRPr="00ED61DF">
        <w:rPr>
          <w:sz w:val="22"/>
        </w:rPr>
        <w:t>Wabnegger</w:t>
      </w:r>
      <w:proofErr w:type="spellEnd"/>
      <w:r w:rsidRPr="00ED61DF">
        <w:rPr>
          <w:sz w:val="22"/>
        </w:rPr>
        <w:t xml:space="preserve"> einen reibungslosen Übergang gewährleisten“, </w:t>
      </w:r>
      <w:r w:rsidR="008A1776">
        <w:rPr>
          <w:sz w:val="22"/>
        </w:rPr>
        <w:t>so</w:t>
      </w:r>
      <w:r w:rsidRPr="00ED61DF">
        <w:rPr>
          <w:sz w:val="22"/>
        </w:rPr>
        <w:t xml:space="preserve"> </w:t>
      </w:r>
      <w:proofErr w:type="spellStart"/>
      <w:r w:rsidRPr="00ED61DF">
        <w:rPr>
          <w:sz w:val="22"/>
        </w:rPr>
        <w:t>Spachmann</w:t>
      </w:r>
      <w:proofErr w:type="spellEnd"/>
      <w:r w:rsidRPr="00ED61DF">
        <w:rPr>
          <w:sz w:val="22"/>
        </w:rPr>
        <w:t xml:space="preserve">. </w:t>
      </w:r>
    </w:p>
    <w:p w14:paraId="2E01D0C0" w14:textId="77777777" w:rsidR="002574F2" w:rsidRPr="00ED61DF" w:rsidRDefault="002574F2" w:rsidP="002574F2">
      <w:pPr>
        <w:rPr>
          <w:sz w:val="22"/>
        </w:rPr>
      </w:pPr>
      <w:r w:rsidRPr="00ED61DF">
        <w:rPr>
          <w:sz w:val="22"/>
        </w:rPr>
        <w:t>Die Übergabe der operativen Führung wird mit 1. Januar 2020 erfolgen.</w:t>
      </w:r>
    </w:p>
    <w:p w14:paraId="16B233F0" w14:textId="77777777" w:rsidR="002574F2" w:rsidRPr="00ED61DF" w:rsidRDefault="002574F2" w:rsidP="002574F2">
      <w:pPr>
        <w:rPr>
          <w:sz w:val="22"/>
        </w:rPr>
      </w:pPr>
    </w:p>
    <w:p w14:paraId="4D7F3E07" w14:textId="5A946A0C" w:rsidR="002574F2" w:rsidRPr="00ED61DF" w:rsidRDefault="002574F2" w:rsidP="002574F2">
      <w:pPr>
        <w:spacing w:line="276" w:lineRule="auto"/>
        <w:rPr>
          <w:rStyle w:val="Fett"/>
          <w:b/>
          <w:bCs/>
          <w:sz w:val="20"/>
          <w:szCs w:val="20"/>
          <w:lang w:val="de-AT"/>
        </w:rPr>
      </w:pPr>
      <w:r w:rsidRPr="00ED61DF">
        <w:rPr>
          <w:b/>
          <w:bCs/>
          <w:szCs w:val="20"/>
          <w:u w:val="single"/>
          <w:lang w:val="de-AT"/>
        </w:rPr>
        <w:t>Facts</w:t>
      </w:r>
      <w:r w:rsidRPr="00ED61DF">
        <w:rPr>
          <w:b/>
          <w:bCs/>
          <w:szCs w:val="20"/>
          <w:lang w:val="de-AT"/>
        </w:rPr>
        <w:t xml:space="preserve"> </w:t>
      </w:r>
      <w:r>
        <w:rPr>
          <w:b/>
          <w:bCs/>
          <w:szCs w:val="20"/>
          <w:lang w:val="de-AT"/>
        </w:rPr>
        <w:br/>
      </w:r>
      <w:proofErr w:type="spellStart"/>
      <w:r w:rsidRPr="00ED61DF">
        <w:rPr>
          <w:b/>
          <w:bCs/>
          <w:szCs w:val="20"/>
          <w:lang w:val="de-AT"/>
        </w:rPr>
        <w:t>Neuer</w:t>
      </w:r>
      <w:proofErr w:type="spellEnd"/>
      <w:r w:rsidRPr="00ED61DF">
        <w:rPr>
          <w:b/>
          <w:bCs/>
          <w:szCs w:val="20"/>
          <w:lang w:val="de-AT"/>
        </w:rPr>
        <w:t xml:space="preserve"> Geschäftsführer der Geberit Vertriebs GmbH &amp; Co KG (ab 1.1.2020)</w:t>
      </w:r>
      <w:r w:rsidR="002F7818">
        <w:rPr>
          <w:b/>
          <w:bCs/>
          <w:szCs w:val="20"/>
          <w:lang w:val="de-AT"/>
        </w:rPr>
        <w:t>:</w:t>
      </w:r>
      <w:r w:rsidRPr="00ED61DF">
        <w:rPr>
          <w:b/>
          <w:bCs/>
          <w:szCs w:val="20"/>
          <w:lang w:val="de-AT"/>
        </w:rPr>
        <w:br/>
      </w:r>
      <w:r w:rsidRPr="00ED61DF">
        <w:rPr>
          <w:szCs w:val="20"/>
          <w:lang w:val="de-AT"/>
        </w:rPr>
        <w:t xml:space="preserve">Mag. Guido </w:t>
      </w:r>
      <w:proofErr w:type="spellStart"/>
      <w:r w:rsidRPr="00ED61DF">
        <w:rPr>
          <w:szCs w:val="20"/>
          <w:lang w:val="de-AT"/>
        </w:rPr>
        <w:t>Salentinig</w:t>
      </w:r>
      <w:proofErr w:type="spellEnd"/>
      <w:r w:rsidRPr="00ED61DF">
        <w:rPr>
          <w:szCs w:val="20"/>
          <w:lang w:val="de-AT"/>
        </w:rPr>
        <w:br/>
      </w:r>
      <w:r>
        <w:rPr>
          <w:szCs w:val="20"/>
          <w:lang w:val="de-AT"/>
        </w:rPr>
        <w:t>g</w:t>
      </w:r>
      <w:r w:rsidRPr="00ED61DF">
        <w:rPr>
          <w:szCs w:val="20"/>
          <w:lang w:val="de-AT"/>
        </w:rPr>
        <w:t>eb. 29.5.1977 in Hall in Tirol</w:t>
      </w:r>
      <w:r w:rsidRPr="00ED61DF">
        <w:rPr>
          <w:szCs w:val="20"/>
          <w:lang w:val="de-AT"/>
        </w:rPr>
        <w:br/>
        <w:t>Studium der Handelswissenschaften an der WU Wien</w:t>
      </w:r>
      <w:r w:rsidRPr="00ED61DF">
        <w:rPr>
          <w:szCs w:val="20"/>
          <w:lang w:val="de-AT"/>
        </w:rPr>
        <w:br/>
        <w:t xml:space="preserve">Abschluss mit </w:t>
      </w:r>
      <w:r w:rsidRPr="008A1776">
        <w:rPr>
          <w:szCs w:val="20"/>
          <w:lang w:val="de-AT"/>
        </w:rPr>
        <w:t xml:space="preserve">Mag. </w:t>
      </w:r>
      <w:proofErr w:type="spellStart"/>
      <w:r w:rsidRPr="008A1776">
        <w:rPr>
          <w:szCs w:val="20"/>
          <w:lang w:val="de-AT"/>
        </w:rPr>
        <w:t>rer</w:t>
      </w:r>
      <w:proofErr w:type="spellEnd"/>
      <w:r w:rsidRPr="008A1776">
        <w:rPr>
          <w:szCs w:val="20"/>
          <w:lang w:val="de-AT"/>
        </w:rPr>
        <w:t xml:space="preserve">. </w:t>
      </w:r>
      <w:proofErr w:type="spellStart"/>
      <w:r w:rsidRPr="008A1776">
        <w:rPr>
          <w:szCs w:val="20"/>
          <w:lang w:val="de-AT"/>
        </w:rPr>
        <w:t>soc</w:t>
      </w:r>
      <w:proofErr w:type="spellEnd"/>
      <w:r w:rsidRPr="008A1776">
        <w:rPr>
          <w:szCs w:val="20"/>
          <w:lang w:val="de-AT"/>
        </w:rPr>
        <w:t xml:space="preserve">. </w:t>
      </w:r>
      <w:proofErr w:type="spellStart"/>
      <w:r w:rsidRPr="008A1776">
        <w:rPr>
          <w:szCs w:val="20"/>
          <w:lang w:val="de-AT"/>
        </w:rPr>
        <w:t>oec</w:t>
      </w:r>
      <w:proofErr w:type="spellEnd"/>
      <w:r w:rsidRPr="008A1776">
        <w:rPr>
          <w:szCs w:val="20"/>
          <w:lang w:val="de-AT"/>
        </w:rPr>
        <w:t>.</w:t>
      </w:r>
      <w:r w:rsidRPr="00ED61DF">
        <w:rPr>
          <w:i/>
          <w:iCs/>
          <w:szCs w:val="20"/>
          <w:lang w:val="de-AT"/>
        </w:rPr>
        <w:t xml:space="preserve"> </w:t>
      </w:r>
      <w:r w:rsidRPr="00ED61DF">
        <w:rPr>
          <w:szCs w:val="20"/>
          <w:lang w:val="de-AT"/>
        </w:rPr>
        <w:t>(2002)</w:t>
      </w:r>
      <w:r w:rsidRPr="00ED61DF">
        <w:rPr>
          <w:lang w:val="de-AT"/>
        </w:rPr>
        <w:br/>
      </w:r>
    </w:p>
    <w:p w14:paraId="257B6318" w14:textId="7050F983" w:rsidR="002574F2" w:rsidRPr="00ED61DF" w:rsidRDefault="002574F2" w:rsidP="002574F2">
      <w:pPr>
        <w:spacing w:after="0" w:line="276" w:lineRule="auto"/>
        <w:rPr>
          <w:rStyle w:val="Fett"/>
          <w:b/>
          <w:sz w:val="20"/>
          <w:szCs w:val="20"/>
          <w:u w:val="single"/>
        </w:rPr>
      </w:pPr>
      <w:r w:rsidRPr="00ED61DF">
        <w:rPr>
          <w:rStyle w:val="Fett"/>
          <w:b/>
          <w:sz w:val="20"/>
          <w:szCs w:val="20"/>
          <w:u w:val="single"/>
        </w:rPr>
        <w:t>Für Rückfragen</w:t>
      </w:r>
    </w:p>
    <w:p w14:paraId="09954D50" w14:textId="77777777" w:rsidR="002574F2" w:rsidRPr="00ED61DF" w:rsidRDefault="002574F2" w:rsidP="002574F2">
      <w:pPr>
        <w:spacing w:after="0" w:line="276" w:lineRule="auto"/>
        <w:rPr>
          <w:color w:val="000000"/>
          <w:szCs w:val="20"/>
        </w:rPr>
      </w:pPr>
      <w:r w:rsidRPr="00ED61DF">
        <w:rPr>
          <w:color w:val="000000"/>
          <w:szCs w:val="20"/>
        </w:rPr>
        <w:t xml:space="preserve">Evelyn </w:t>
      </w:r>
      <w:proofErr w:type="spellStart"/>
      <w:r w:rsidRPr="00ED61DF">
        <w:rPr>
          <w:color w:val="000000"/>
          <w:szCs w:val="20"/>
        </w:rPr>
        <w:t>Sillipp</w:t>
      </w:r>
      <w:proofErr w:type="spellEnd"/>
      <w:r w:rsidRPr="00ED61DF">
        <w:rPr>
          <w:color w:val="000000"/>
          <w:szCs w:val="20"/>
        </w:rPr>
        <w:br/>
        <w:t>PR &amp; Markenmanagement</w:t>
      </w:r>
      <w:r>
        <w:rPr>
          <w:color w:val="000000"/>
          <w:szCs w:val="20"/>
        </w:rPr>
        <w:t xml:space="preserve"> </w:t>
      </w:r>
      <w:r w:rsidRPr="00ED61DF">
        <w:rPr>
          <w:color w:val="000000"/>
          <w:szCs w:val="20"/>
        </w:rPr>
        <w:t>Geberit Vertriebs GmbH &amp; Co KG</w:t>
      </w:r>
      <w:r w:rsidRPr="00ED61DF">
        <w:rPr>
          <w:color w:val="000000"/>
          <w:szCs w:val="20"/>
        </w:rPr>
        <w:br/>
        <w:t xml:space="preserve">T: +43 2742 401 3010 </w:t>
      </w:r>
    </w:p>
    <w:p w14:paraId="01C082E8" w14:textId="547AAAB7" w:rsidR="00156E8B" w:rsidRPr="0023405B" w:rsidRDefault="00812C0E" w:rsidP="0023405B">
      <w:pPr>
        <w:spacing w:after="0" w:line="276" w:lineRule="auto"/>
        <w:rPr>
          <w:rStyle w:val="Fett"/>
          <w:rFonts w:ascii="Times New Roman" w:hAnsi="Times New Roman" w:cs="Times New Roman"/>
          <w:sz w:val="20"/>
          <w:szCs w:val="24"/>
          <w:lang w:val="de-AT"/>
        </w:rPr>
      </w:pPr>
      <w:hyperlink r:id="rId11" w:history="1">
        <w:r w:rsidR="002574F2" w:rsidRPr="00ED61DF">
          <w:rPr>
            <w:rStyle w:val="Hyperlink"/>
            <w:color w:val="000000" w:themeColor="text1"/>
            <w:szCs w:val="20"/>
            <w:u w:val="none"/>
          </w:rPr>
          <w:t>evelyn.sillipp@geberit.com</w:t>
        </w:r>
      </w:hyperlink>
    </w:p>
    <w:p w14:paraId="34068C5D" w14:textId="28AFF7C2" w:rsidR="00BA2E24" w:rsidRPr="00696805" w:rsidRDefault="00BA2E24" w:rsidP="00BA2E24">
      <w:pPr>
        <w:pStyle w:val="Boilerpatebold"/>
        <w:rPr>
          <w:rStyle w:val="Fett"/>
          <w:b w:val="0"/>
          <w:sz w:val="18"/>
          <w:szCs w:val="18"/>
        </w:rPr>
      </w:pPr>
      <w:r w:rsidRPr="006765B0">
        <w:rPr>
          <w:rStyle w:val="Fett"/>
          <w:sz w:val="18"/>
        </w:rPr>
        <w:lastRenderedPageBreak/>
        <w:t>Über Geberit</w:t>
      </w:r>
    </w:p>
    <w:p w14:paraId="7A43AD90" w14:textId="77777777" w:rsidR="00BA2E24" w:rsidRPr="0025381E" w:rsidRDefault="00BA2E24" w:rsidP="00BA2E24">
      <w:pPr>
        <w:pStyle w:val="Boilerpatebold"/>
        <w:rPr>
          <w:rStyle w:val="Fett"/>
          <w:b w:val="0"/>
          <w:sz w:val="18"/>
        </w:rPr>
      </w:pPr>
      <w:r w:rsidRPr="0025381E">
        <w:rPr>
          <w:b w:val="0"/>
          <w:sz w:val="18"/>
        </w:rPr>
        <w:t xml:space="preserve">Die weltweit tätige Geberit Gruppe ist europäischer Marktführer für Sanitärprodukte. Geberit verfügt in den meisten Ländern Europas </w:t>
      </w:r>
      <w:proofErr w:type="gramStart"/>
      <w:r w:rsidRPr="0025381E">
        <w:rPr>
          <w:b w:val="0"/>
          <w:sz w:val="18"/>
        </w:rPr>
        <w:t>über eine starke lokale Präsenz</w:t>
      </w:r>
      <w:proofErr w:type="gramEnd"/>
      <w:r w:rsidRPr="0025381E">
        <w:rPr>
          <w:b w:val="0"/>
          <w:sz w:val="18"/>
        </w:rPr>
        <w:t xml:space="preserve">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2018 einen Umsatz von CHF 3,1 Milliarden. Die Geberit Aktien sind an der SIX Swiss Exchange kotiert und seit 2012 Bestandteil des SMI (Swiss Market Index).</w:t>
      </w:r>
    </w:p>
    <w:p w14:paraId="3450E36D" w14:textId="185A37A1" w:rsidR="006B47B6" w:rsidRPr="00315F92" w:rsidRDefault="006B47B6" w:rsidP="00BA2E24">
      <w:pPr>
        <w:pStyle w:val="Boilerpatebold"/>
        <w:rPr>
          <w:b w:val="0"/>
          <w:sz w:val="18"/>
          <w:szCs w:val="18"/>
        </w:rPr>
      </w:pPr>
    </w:p>
    <w:sectPr w:rsidR="006B47B6" w:rsidRPr="00315F92" w:rsidSect="00215D1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820" w:right="1558"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D5F7" w14:textId="77777777" w:rsidR="00812C0E" w:rsidRDefault="00812C0E" w:rsidP="00C0638B">
      <w:r>
        <w:separator/>
      </w:r>
    </w:p>
  </w:endnote>
  <w:endnote w:type="continuationSeparator" w:id="0">
    <w:p w14:paraId="3F463BD1" w14:textId="77777777" w:rsidR="00812C0E" w:rsidRDefault="00812C0E"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GroteskGeberit-Light">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9EEF" w14:textId="77777777" w:rsidR="00727FF0" w:rsidRDefault="00727F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3A9A" w14:textId="364AA934" w:rsidR="00882E5E" w:rsidRDefault="00882E5E" w:rsidP="00C0638B">
    <w:pPr>
      <w:pStyle w:val="Fuzeile"/>
    </w:pPr>
    <w:r>
      <w:rPr>
        <w:snapToGrid w:val="0"/>
      </w:rPr>
      <w:fldChar w:fldCharType="begin"/>
    </w:r>
    <w:r>
      <w:rPr>
        <w:snapToGrid w:val="0"/>
      </w:rPr>
      <w:instrText xml:space="preserve"> PAGE </w:instrText>
    </w:r>
    <w:r>
      <w:rPr>
        <w:snapToGrid w:val="0"/>
      </w:rPr>
      <w:fldChar w:fldCharType="separate"/>
    </w:r>
    <w:r w:rsidR="00CD7E83">
      <w:rPr>
        <w:noProof/>
        <w:snapToGrid w:val="0"/>
      </w:rPr>
      <w:t>2</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E9B6" w14:textId="77777777" w:rsidR="00727FF0" w:rsidRDefault="00727F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6595" w14:textId="77777777" w:rsidR="00812C0E" w:rsidRDefault="00812C0E" w:rsidP="00C0638B">
      <w:r>
        <w:separator/>
      </w:r>
    </w:p>
  </w:footnote>
  <w:footnote w:type="continuationSeparator" w:id="0">
    <w:p w14:paraId="2F1C2360" w14:textId="77777777" w:rsidR="00812C0E" w:rsidRDefault="00812C0E"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B7F5" w14:textId="77777777" w:rsidR="00727FF0" w:rsidRDefault="00727F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95F7" w14:textId="7DDF11E1" w:rsidR="00882E5E" w:rsidRDefault="00882E5E" w:rsidP="00C0638B">
    <w:pPr>
      <w:pStyle w:val="Kopfzeile"/>
    </w:pPr>
    <w:r>
      <w:rPr>
        <w:noProof/>
        <w:lang w:eastAsia="de-DE" w:bidi="ar-SA"/>
      </w:rPr>
      <w:drawing>
        <wp:anchor distT="0" distB="0" distL="114300" distR="114300" simplePos="0" relativeHeight="251657216"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64D">
      <w:t>Medieninformation</w:t>
    </w:r>
  </w:p>
  <w:p w14:paraId="7A53CC57" w14:textId="77777777" w:rsidR="00882E5E" w:rsidRDefault="00882E5E" w:rsidP="00C0638B">
    <w:pPr>
      <w:pStyle w:val="Kopfzeile"/>
    </w:pPr>
  </w:p>
  <w:p w14:paraId="3939F970" w14:textId="77777777" w:rsidR="00882E5E" w:rsidRDefault="00882E5E" w:rsidP="00C0638B">
    <w:pPr>
      <w:pStyle w:val="Kopfzeile"/>
    </w:pPr>
  </w:p>
  <w:p w14:paraId="1D10099C" w14:textId="77777777" w:rsidR="00882E5E" w:rsidRDefault="00882E5E" w:rsidP="00C0638B">
    <w:pPr>
      <w:pStyle w:val="Kopfzeile"/>
    </w:pPr>
  </w:p>
  <w:p w14:paraId="6BA002F4" w14:textId="77777777" w:rsidR="00882E5E" w:rsidRDefault="00882E5E" w:rsidP="00C063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93C9" w14:textId="5C3F10B4" w:rsidR="00882E5E" w:rsidRDefault="00882E5E" w:rsidP="00C0638B">
    <w:pPr>
      <w:pStyle w:val="Kopfzeile"/>
    </w:pPr>
    <w:r>
      <w:rPr>
        <w:noProof/>
        <w:lang w:eastAsia="de-DE" w:bidi="ar-SA"/>
      </w:rPr>
      <w:drawing>
        <wp:anchor distT="0" distB="0" distL="114300" distR="114300" simplePos="0" relativeHeight="251658240" behindDoc="0" locked="0" layoutInCell="1" allowOverlap="1" wp14:anchorId="254F81A8" wp14:editId="122A7A4F">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BB4">
      <w:rPr>
        <w:noProof/>
        <w:lang w:val="de-CH" w:eastAsia="de-CH" w:bidi="ar-SA"/>
      </w:rPr>
      <w:t>Medieninformation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D62FC"/>
    <w:multiLevelType w:val="hybridMultilevel"/>
    <w:tmpl w:val="FD6A6F00"/>
    <w:lvl w:ilvl="0" w:tplc="1C10E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17286"/>
    <w:multiLevelType w:val="hybridMultilevel"/>
    <w:tmpl w:val="7C70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652F1"/>
    <w:multiLevelType w:val="hybridMultilevel"/>
    <w:tmpl w:val="77C64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D605E5"/>
    <w:multiLevelType w:val="hybridMultilevel"/>
    <w:tmpl w:val="43266B90"/>
    <w:lvl w:ilvl="0" w:tplc="2B909BB6">
      <w:numFmt w:val="bullet"/>
      <w:lvlText w:val=""/>
      <w:lvlJc w:val="left"/>
      <w:pPr>
        <w:ind w:left="720" w:hanging="360"/>
      </w:pPr>
      <w:rPr>
        <w:rFonts w:ascii="Wingdings" w:eastAsia="Times New Roman" w:hAnsi="Wingdings" w:cs="AktivGroteskGeberi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7540AC"/>
    <w:multiLevelType w:val="multilevel"/>
    <w:tmpl w:val="7E40C8B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35B9310D"/>
    <w:multiLevelType w:val="hybridMultilevel"/>
    <w:tmpl w:val="33A6E656"/>
    <w:lvl w:ilvl="0" w:tplc="153ACA86">
      <w:numFmt w:val="bullet"/>
      <w:lvlText w:val="-"/>
      <w:lvlJc w:val="left"/>
      <w:pPr>
        <w:ind w:left="720" w:hanging="360"/>
      </w:pPr>
      <w:rPr>
        <w:rFonts w:ascii="Tahoma" w:eastAsia="Times New Roman" w:hAnsi="Tahoma" w:cs="Tahoma"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585DA4"/>
    <w:multiLevelType w:val="hybridMultilevel"/>
    <w:tmpl w:val="D49013CE"/>
    <w:lvl w:ilvl="0" w:tplc="C1AA0AC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4D081D"/>
    <w:multiLevelType w:val="hybridMultilevel"/>
    <w:tmpl w:val="F5E84FF8"/>
    <w:lvl w:ilvl="0" w:tplc="77383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AB5C49"/>
    <w:multiLevelType w:val="hybridMultilevel"/>
    <w:tmpl w:val="D556E086"/>
    <w:lvl w:ilvl="0" w:tplc="2598C3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9"/>
  </w:num>
  <w:num w:numId="6">
    <w:abstractNumId w:val="3"/>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de-DE" w:vendorID="2" w:dllVersion="6"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35FF"/>
    <w:rsid w:val="00004A20"/>
    <w:rsid w:val="00006036"/>
    <w:rsid w:val="00014B8E"/>
    <w:rsid w:val="00026415"/>
    <w:rsid w:val="0003118B"/>
    <w:rsid w:val="00031FB8"/>
    <w:rsid w:val="00033BB8"/>
    <w:rsid w:val="00036660"/>
    <w:rsid w:val="000435CF"/>
    <w:rsid w:val="00044480"/>
    <w:rsid w:val="00045C33"/>
    <w:rsid w:val="000501B5"/>
    <w:rsid w:val="00055A5C"/>
    <w:rsid w:val="000613A2"/>
    <w:rsid w:val="000628BD"/>
    <w:rsid w:val="0006316B"/>
    <w:rsid w:val="00063A9A"/>
    <w:rsid w:val="000649E4"/>
    <w:rsid w:val="00065EBD"/>
    <w:rsid w:val="00072D66"/>
    <w:rsid w:val="000738CF"/>
    <w:rsid w:val="00073E45"/>
    <w:rsid w:val="00076A04"/>
    <w:rsid w:val="00084B16"/>
    <w:rsid w:val="00085424"/>
    <w:rsid w:val="000877A9"/>
    <w:rsid w:val="000912B7"/>
    <w:rsid w:val="0009294D"/>
    <w:rsid w:val="000950BA"/>
    <w:rsid w:val="00095958"/>
    <w:rsid w:val="0009617A"/>
    <w:rsid w:val="00096B04"/>
    <w:rsid w:val="00096E28"/>
    <w:rsid w:val="000A0DF8"/>
    <w:rsid w:val="000A20E7"/>
    <w:rsid w:val="000A2B63"/>
    <w:rsid w:val="000A2D58"/>
    <w:rsid w:val="000A46CD"/>
    <w:rsid w:val="000A7415"/>
    <w:rsid w:val="000B5A59"/>
    <w:rsid w:val="000B5D29"/>
    <w:rsid w:val="000C15DA"/>
    <w:rsid w:val="000C1F40"/>
    <w:rsid w:val="000C34FB"/>
    <w:rsid w:val="000C440F"/>
    <w:rsid w:val="000D0825"/>
    <w:rsid w:val="000D1568"/>
    <w:rsid w:val="000D2273"/>
    <w:rsid w:val="000E1440"/>
    <w:rsid w:val="000E2B5A"/>
    <w:rsid w:val="000E3DB8"/>
    <w:rsid w:val="000E4EC4"/>
    <w:rsid w:val="000F69A3"/>
    <w:rsid w:val="000F6A6E"/>
    <w:rsid w:val="000F6BD5"/>
    <w:rsid w:val="000F749D"/>
    <w:rsid w:val="0010640E"/>
    <w:rsid w:val="00106A44"/>
    <w:rsid w:val="00107E95"/>
    <w:rsid w:val="0011200D"/>
    <w:rsid w:val="00115E75"/>
    <w:rsid w:val="00120AF2"/>
    <w:rsid w:val="00120FA7"/>
    <w:rsid w:val="00122280"/>
    <w:rsid w:val="00126269"/>
    <w:rsid w:val="001265FF"/>
    <w:rsid w:val="0013130F"/>
    <w:rsid w:val="0013303F"/>
    <w:rsid w:val="001359BB"/>
    <w:rsid w:val="00135D3A"/>
    <w:rsid w:val="001362ED"/>
    <w:rsid w:val="00136CA5"/>
    <w:rsid w:val="00136E7F"/>
    <w:rsid w:val="00137250"/>
    <w:rsid w:val="00143CF9"/>
    <w:rsid w:val="00146652"/>
    <w:rsid w:val="001507F4"/>
    <w:rsid w:val="00150D35"/>
    <w:rsid w:val="0015394B"/>
    <w:rsid w:val="00156E8B"/>
    <w:rsid w:val="00160863"/>
    <w:rsid w:val="00161A2D"/>
    <w:rsid w:val="00163AA8"/>
    <w:rsid w:val="00163B4B"/>
    <w:rsid w:val="0017569E"/>
    <w:rsid w:val="0018186A"/>
    <w:rsid w:val="00182035"/>
    <w:rsid w:val="001828EB"/>
    <w:rsid w:val="00190F8C"/>
    <w:rsid w:val="00191A7E"/>
    <w:rsid w:val="00191CB3"/>
    <w:rsid w:val="00191CD9"/>
    <w:rsid w:val="001A00B2"/>
    <w:rsid w:val="001A014F"/>
    <w:rsid w:val="001A27AB"/>
    <w:rsid w:val="001A3CD8"/>
    <w:rsid w:val="001A3D0A"/>
    <w:rsid w:val="001A4321"/>
    <w:rsid w:val="001A43AF"/>
    <w:rsid w:val="001A5E6F"/>
    <w:rsid w:val="001B14CA"/>
    <w:rsid w:val="001C23E4"/>
    <w:rsid w:val="001D359D"/>
    <w:rsid w:val="001D518D"/>
    <w:rsid w:val="001D67CA"/>
    <w:rsid w:val="001E082C"/>
    <w:rsid w:val="001E18DB"/>
    <w:rsid w:val="001E4148"/>
    <w:rsid w:val="001E5F11"/>
    <w:rsid w:val="001F0F8D"/>
    <w:rsid w:val="001F1689"/>
    <w:rsid w:val="001F4E39"/>
    <w:rsid w:val="001F5BCA"/>
    <w:rsid w:val="00203563"/>
    <w:rsid w:val="00204CCF"/>
    <w:rsid w:val="00206C7C"/>
    <w:rsid w:val="00207636"/>
    <w:rsid w:val="002122B9"/>
    <w:rsid w:val="0021427B"/>
    <w:rsid w:val="00215D16"/>
    <w:rsid w:val="0021641E"/>
    <w:rsid w:val="002176F2"/>
    <w:rsid w:val="0022087C"/>
    <w:rsid w:val="002211CE"/>
    <w:rsid w:val="00221C19"/>
    <w:rsid w:val="00224D5D"/>
    <w:rsid w:val="00225C5E"/>
    <w:rsid w:val="0023008F"/>
    <w:rsid w:val="002311C5"/>
    <w:rsid w:val="00231637"/>
    <w:rsid w:val="00232FBA"/>
    <w:rsid w:val="0023405B"/>
    <w:rsid w:val="00235C8D"/>
    <w:rsid w:val="002368A9"/>
    <w:rsid w:val="002378E4"/>
    <w:rsid w:val="002403F9"/>
    <w:rsid w:val="0024228F"/>
    <w:rsid w:val="00243DCB"/>
    <w:rsid w:val="002574F2"/>
    <w:rsid w:val="00270527"/>
    <w:rsid w:val="0027304F"/>
    <w:rsid w:val="00274BB0"/>
    <w:rsid w:val="002755DA"/>
    <w:rsid w:val="0027782E"/>
    <w:rsid w:val="002811C0"/>
    <w:rsid w:val="0028343A"/>
    <w:rsid w:val="00287544"/>
    <w:rsid w:val="002909BE"/>
    <w:rsid w:val="002916A7"/>
    <w:rsid w:val="00291D4F"/>
    <w:rsid w:val="002A2B4A"/>
    <w:rsid w:val="002A569F"/>
    <w:rsid w:val="002A68E4"/>
    <w:rsid w:val="002B4364"/>
    <w:rsid w:val="002B6538"/>
    <w:rsid w:val="002B766B"/>
    <w:rsid w:val="002C2DDE"/>
    <w:rsid w:val="002D0013"/>
    <w:rsid w:val="002D07E9"/>
    <w:rsid w:val="002D429A"/>
    <w:rsid w:val="002D5B20"/>
    <w:rsid w:val="002D5E34"/>
    <w:rsid w:val="002D5E61"/>
    <w:rsid w:val="002D71A8"/>
    <w:rsid w:val="002E1B8D"/>
    <w:rsid w:val="002F11DB"/>
    <w:rsid w:val="002F224C"/>
    <w:rsid w:val="002F2F6F"/>
    <w:rsid w:val="002F4E16"/>
    <w:rsid w:val="002F7818"/>
    <w:rsid w:val="00303B05"/>
    <w:rsid w:val="00305C12"/>
    <w:rsid w:val="0030682A"/>
    <w:rsid w:val="00311832"/>
    <w:rsid w:val="00315AE3"/>
    <w:rsid w:val="00315F92"/>
    <w:rsid w:val="003240E8"/>
    <w:rsid w:val="00332703"/>
    <w:rsid w:val="00332870"/>
    <w:rsid w:val="003338B3"/>
    <w:rsid w:val="00334C49"/>
    <w:rsid w:val="003351CE"/>
    <w:rsid w:val="0034154B"/>
    <w:rsid w:val="00342C54"/>
    <w:rsid w:val="00351289"/>
    <w:rsid w:val="0035146D"/>
    <w:rsid w:val="0035488D"/>
    <w:rsid w:val="0035586D"/>
    <w:rsid w:val="003602ED"/>
    <w:rsid w:val="00362553"/>
    <w:rsid w:val="00374C82"/>
    <w:rsid w:val="00374FDB"/>
    <w:rsid w:val="003760E8"/>
    <w:rsid w:val="00376D4F"/>
    <w:rsid w:val="00381F40"/>
    <w:rsid w:val="0039283A"/>
    <w:rsid w:val="00393A97"/>
    <w:rsid w:val="00393EDE"/>
    <w:rsid w:val="003954E2"/>
    <w:rsid w:val="003A1AFC"/>
    <w:rsid w:val="003A616D"/>
    <w:rsid w:val="003B100C"/>
    <w:rsid w:val="003B404E"/>
    <w:rsid w:val="003B59B8"/>
    <w:rsid w:val="003B6BCC"/>
    <w:rsid w:val="003C2B71"/>
    <w:rsid w:val="003C74BA"/>
    <w:rsid w:val="003D6A1F"/>
    <w:rsid w:val="003E143B"/>
    <w:rsid w:val="003E1A1F"/>
    <w:rsid w:val="003E1CB8"/>
    <w:rsid w:val="003E2598"/>
    <w:rsid w:val="003E4F6A"/>
    <w:rsid w:val="003E6519"/>
    <w:rsid w:val="003F315B"/>
    <w:rsid w:val="003F5DEC"/>
    <w:rsid w:val="003F6408"/>
    <w:rsid w:val="003F6AF8"/>
    <w:rsid w:val="004001C9"/>
    <w:rsid w:val="00400327"/>
    <w:rsid w:val="00400425"/>
    <w:rsid w:val="004013B6"/>
    <w:rsid w:val="00401EAB"/>
    <w:rsid w:val="0040234F"/>
    <w:rsid w:val="00404E1E"/>
    <w:rsid w:val="00406D59"/>
    <w:rsid w:val="0041037C"/>
    <w:rsid w:val="00410AF5"/>
    <w:rsid w:val="0041134C"/>
    <w:rsid w:val="0041193A"/>
    <w:rsid w:val="0041378C"/>
    <w:rsid w:val="00417054"/>
    <w:rsid w:val="004236FE"/>
    <w:rsid w:val="00424ED1"/>
    <w:rsid w:val="00426761"/>
    <w:rsid w:val="00426A13"/>
    <w:rsid w:val="00431757"/>
    <w:rsid w:val="00444FB2"/>
    <w:rsid w:val="00447320"/>
    <w:rsid w:val="00450084"/>
    <w:rsid w:val="004503F9"/>
    <w:rsid w:val="0045394F"/>
    <w:rsid w:val="00456C11"/>
    <w:rsid w:val="00461BAF"/>
    <w:rsid w:val="0046326F"/>
    <w:rsid w:val="0046327B"/>
    <w:rsid w:val="00463B2C"/>
    <w:rsid w:val="004677B1"/>
    <w:rsid w:val="00467C16"/>
    <w:rsid w:val="0047749F"/>
    <w:rsid w:val="004776C0"/>
    <w:rsid w:val="00477AC6"/>
    <w:rsid w:val="00480161"/>
    <w:rsid w:val="00481AD7"/>
    <w:rsid w:val="00481FA4"/>
    <w:rsid w:val="00482FAD"/>
    <w:rsid w:val="0048341C"/>
    <w:rsid w:val="00486445"/>
    <w:rsid w:val="004911F8"/>
    <w:rsid w:val="004920F9"/>
    <w:rsid w:val="004929DA"/>
    <w:rsid w:val="004943AC"/>
    <w:rsid w:val="004A3EA4"/>
    <w:rsid w:val="004A53F7"/>
    <w:rsid w:val="004A5EC2"/>
    <w:rsid w:val="004A6420"/>
    <w:rsid w:val="004A75E5"/>
    <w:rsid w:val="004B3FDC"/>
    <w:rsid w:val="004B40BA"/>
    <w:rsid w:val="004B44D5"/>
    <w:rsid w:val="004B53A1"/>
    <w:rsid w:val="004B6F7B"/>
    <w:rsid w:val="004C3FDA"/>
    <w:rsid w:val="004C6ED7"/>
    <w:rsid w:val="004C7453"/>
    <w:rsid w:val="004D1990"/>
    <w:rsid w:val="004D4A83"/>
    <w:rsid w:val="004E2161"/>
    <w:rsid w:val="004E6B3B"/>
    <w:rsid w:val="004E7DE8"/>
    <w:rsid w:val="004E7FBE"/>
    <w:rsid w:val="004F2ADC"/>
    <w:rsid w:val="004F43D1"/>
    <w:rsid w:val="004F712F"/>
    <w:rsid w:val="0050148C"/>
    <w:rsid w:val="0050797E"/>
    <w:rsid w:val="005120AC"/>
    <w:rsid w:val="00513003"/>
    <w:rsid w:val="00516F61"/>
    <w:rsid w:val="005203D6"/>
    <w:rsid w:val="00520DD7"/>
    <w:rsid w:val="005277DD"/>
    <w:rsid w:val="005326BE"/>
    <w:rsid w:val="00535CF8"/>
    <w:rsid w:val="00537490"/>
    <w:rsid w:val="00541598"/>
    <w:rsid w:val="00543EE4"/>
    <w:rsid w:val="0054634D"/>
    <w:rsid w:val="00555E24"/>
    <w:rsid w:val="00563D79"/>
    <w:rsid w:val="005648A8"/>
    <w:rsid w:val="0056773A"/>
    <w:rsid w:val="00567A13"/>
    <w:rsid w:val="00572272"/>
    <w:rsid w:val="00572E53"/>
    <w:rsid w:val="005759A5"/>
    <w:rsid w:val="00575DD8"/>
    <w:rsid w:val="00581AFC"/>
    <w:rsid w:val="00590C99"/>
    <w:rsid w:val="00590CE5"/>
    <w:rsid w:val="00591D43"/>
    <w:rsid w:val="0059323A"/>
    <w:rsid w:val="005941FC"/>
    <w:rsid w:val="00595428"/>
    <w:rsid w:val="0059661F"/>
    <w:rsid w:val="00597CCF"/>
    <w:rsid w:val="005A2759"/>
    <w:rsid w:val="005A5ABC"/>
    <w:rsid w:val="005A64D4"/>
    <w:rsid w:val="005B07EC"/>
    <w:rsid w:val="005B1082"/>
    <w:rsid w:val="005B152D"/>
    <w:rsid w:val="005B491D"/>
    <w:rsid w:val="005B4A8F"/>
    <w:rsid w:val="005B5DCF"/>
    <w:rsid w:val="005B6308"/>
    <w:rsid w:val="005B7627"/>
    <w:rsid w:val="005C0D0F"/>
    <w:rsid w:val="005C1260"/>
    <w:rsid w:val="005C394E"/>
    <w:rsid w:val="005C3DA7"/>
    <w:rsid w:val="005C6F45"/>
    <w:rsid w:val="005D279D"/>
    <w:rsid w:val="005D47B5"/>
    <w:rsid w:val="005D5288"/>
    <w:rsid w:val="005D5FCD"/>
    <w:rsid w:val="005E0088"/>
    <w:rsid w:val="005E528F"/>
    <w:rsid w:val="005E543B"/>
    <w:rsid w:val="005F1C10"/>
    <w:rsid w:val="005F4206"/>
    <w:rsid w:val="005F5B3B"/>
    <w:rsid w:val="005F5FBC"/>
    <w:rsid w:val="006009D4"/>
    <w:rsid w:val="006075F1"/>
    <w:rsid w:val="006110AF"/>
    <w:rsid w:val="00611A0A"/>
    <w:rsid w:val="00612B9F"/>
    <w:rsid w:val="00613F26"/>
    <w:rsid w:val="006176ED"/>
    <w:rsid w:val="00621B96"/>
    <w:rsid w:val="00622AC4"/>
    <w:rsid w:val="0062668C"/>
    <w:rsid w:val="00630D22"/>
    <w:rsid w:val="00633C63"/>
    <w:rsid w:val="00634009"/>
    <w:rsid w:val="00636E19"/>
    <w:rsid w:val="006518C9"/>
    <w:rsid w:val="00655090"/>
    <w:rsid w:val="0065706F"/>
    <w:rsid w:val="0065771B"/>
    <w:rsid w:val="00657B88"/>
    <w:rsid w:val="00657CC5"/>
    <w:rsid w:val="006606A9"/>
    <w:rsid w:val="00661338"/>
    <w:rsid w:val="006641F5"/>
    <w:rsid w:val="00665EB3"/>
    <w:rsid w:val="006671CE"/>
    <w:rsid w:val="0067490E"/>
    <w:rsid w:val="00682ECE"/>
    <w:rsid w:val="0068365D"/>
    <w:rsid w:val="0068408A"/>
    <w:rsid w:val="00685137"/>
    <w:rsid w:val="00685809"/>
    <w:rsid w:val="00691A5F"/>
    <w:rsid w:val="00693B41"/>
    <w:rsid w:val="00696805"/>
    <w:rsid w:val="00696D99"/>
    <w:rsid w:val="006A01D0"/>
    <w:rsid w:val="006A3ABA"/>
    <w:rsid w:val="006B1A0B"/>
    <w:rsid w:val="006B1A89"/>
    <w:rsid w:val="006B2E3C"/>
    <w:rsid w:val="006B33FC"/>
    <w:rsid w:val="006B47B6"/>
    <w:rsid w:val="006B51C6"/>
    <w:rsid w:val="006B5D24"/>
    <w:rsid w:val="006B6CAA"/>
    <w:rsid w:val="006B74FA"/>
    <w:rsid w:val="006C01CE"/>
    <w:rsid w:val="006C3832"/>
    <w:rsid w:val="006C5CD9"/>
    <w:rsid w:val="006D349A"/>
    <w:rsid w:val="006D3E7D"/>
    <w:rsid w:val="006D5D36"/>
    <w:rsid w:val="006D6059"/>
    <w:rsid w:val="006E3B74"/>
    <w:rsid w:val="006E5951"/>
    <w:rsid w:val="006E5E17"/>
    <w:rsid w:val="006E7C2B"/>
    <w:rsid w:val="006F1019"/>
    <w:rsid w:val="006F6DBF"/>
    <w:rsid w:val="00700C7B"/>
    <w:rsid w:val="007031C6"/>
    <w:rsid w:val="00703BD0"/>
    <w:rsid w:val="0070520A"/>
    <w:rsid w:val="007124C6"/>
    <w:rsid w:val="00713837"/>
    <w:rsid w:val="0071437C"/>
    <w:rsid w:val="007143F0"/>
    <w:rsid w:val="007150BC"/>
    <w:rsid w:val="0071793C"/>
    <w:rsid w:val="00717C9B"/>
    <w:rsid w:val="00720079"/>
    <w:rsid w:val="00722C18"/>
    <w:rsid w:val="0072308A"/>
    <w:rsid w:val="00727168"/>
    <w:rsid w:val="00727196"/>
    <w:rsid w:val="0072772D"/>
    <w:rsid w:val="00727FF0"/>
    <w:rsid w:val="00730462"/>
    <w:rsid w:val="00731D95"/>
    <w:rsid w:val="00733A8E"/>
    <w:rsid w:val="00734B4D"/>
    <w:rsid w:val="00742FBF"/>
    <w:rsid w:val="0074431C"/>
    <w:rsid w:val="007448C0"/>
    <w:rsid w:val="00745B3E"/>
    <w:rsid w:val="00750BB4"/>
    <w:rsid w:val="007529BA"/>
    <w:rsid w:val="0075387D"/>
    <w:rsid w:val="00755C48"/>
    <w:rsid w:val="007626CF"/>
    <w:rsid w:val="00764F84"/>
    <w:rsid w:val="00771BDE"/>
    <w:rsid w:val="00782DDC"/>
    <w:rsid w:val="00783067"/>
    <w:rsid w:val="00784D7F"/>
    <w:rsid w:val="00785B70"/>
    <w:rsid w:val="00786257"/>
    <w:rsid w:val="0078777A"/>
    <w:rsid w:val="00791AD2"/>
    <w:rsid w:val="00792384"/>
    <w:rsid w:val="00793E41"/>
    <w:rsid w:val="00795B8B"/>
    <w:rsid w:val="007A53AE"/>
    <w:rsid w:val="007A5790"/>
    <w:rsid w:val="007A62E5"/>
    <w:rsid w:val="007B0082"/>
    <w:rsid w:val="007B074D"/>
    <w:rsid w:val="007B10AF"/>
    <w:rsid w:val="007B4ACF"/>
    <w:rsid w:val="007B4D30"/>
    <w:rsid w:val="007B5333"/>
    <w:rsid w:val="007C08D8"/>
    <w:rsid w:val="007C17D6"/>
    <w:rsid w:val="007C2A12"/>
    <w:rsid w:val="007C2E96"/>
    <w:rsid w:val="007C484A"/>
    <w:rsid w:val="007C4859"/>
    <w:rsid w:val="007D28DB"/>
    <w:rsid w:val="007E2497"/>
    <w:rsid w:val="007E30EF"/>
    <w:rsid w:val="007E330E"/>
    <w:rsid w:val="007E3501"/>
    <w:rsid w:val="007E4885"/>
    <w:rsid w:val="007E6A89"/>
    <w:rsid w:val="007E6B4A"/>
    <w:rsid w:val="007F5990"/>
    <w:rsid w:val="007F5FF9"/>
    <w:rsid w:val="00801A89"/>
    <w:rsid w:val="00801F0C"/>
    <w:rsid w:val="008023B0"/>
    <w:rsid w:val="0080783B"/>
    <w:rsid w:val="00810F98"/>
    <w:rsid w:val="00812C0E"/>
    <w:rsid w:val="00813137"/>
    <w:rsid w:val="0081595C"/>
    <w:rsid w:val="00815BF9"/>
    <w:rsid w:val="008223D1"/>
    <w:rsid w:val="00827C4B"/>
    <w:rsid w:val="0083151A"/>
    <w:rsid w:val="00834DE2"/>
    <w:rsid w:val="008359F8"/>
    <w:rsid w:val="00844999"/>
    <w:rsid w:val="00851843"/>
    <w:rsid w:val="0085670B"/>
    <w:rsid w:val="00856C61"/>
    <w:rsid w:val="00866A19"/>
    <w:rsid w:val="008674E4"/>
    <w:rsid w:val="008707E8"/>
    <w:rsid w:val="00871F6B"/>
    <w:rsid w:val="00874F7B"/>
    <w:rsid w:val="00875328"/>
    <w:rsid w:val="00882E5E"/>
    <w:rsid w:val="00892E4F"/>
    <w:rsid w:val="008937EA"/>
    <w:rsid w:val="00893E14"/>
    <w:rsid w:val="008A1776"/>
    <w:rsid w:val="008A21DF"/>
    <w:rsid w:val="008A3FD1"/>
    <w:rsid w:val="008A4979"/>
    <w:rsid w:val="008A534E"/>
    <w:rsid w:val="008A5CF2"/>
    <w:rsid w:val="008A72DE"/>
    <w:rsid w:val="008B15D6"/>
    <w:rsid w:val="008B1FAD"/>
    <w:rsid w:val="008B2FBA"/>
    <w:rsid w:val="008B3DA4"/>
    <w:rsid w:val="008B4FFC"/>
    <w:rsid w:val="008B560D"/>
    <w:rsid w:val="008B5C1D"/>
    <w:rsid w:val="008B618B"/>
    <w:rsid w:val="008B76DF"/>
    <w:rsid w:val="008C149D"/>
    <w:rsid w:val="008C374A"/>
    <w:rsid w:val="008C40D9"/>
    <w:rsid w:val="008C416B"/>
    <w:rsid w:val="008C49C0"/>
    <w:rsid w:val="008C5654"/>
    <w:rsid w:val="008C621A"/>
    <w:rsid w:val="008C6E0C"/>
    <w:rsid w:val="008D2B5C"/>
    <w:rsid w:val="008D2E9C"/>
    <w:rsid w:val="008D397A"/>
    <w:rsid w:val="008D445D"/>
    <w:rsid w:val="008D592C"/>
    <w:rsid w:val="008D5FEF"/>
    <w:rsid w:val="008D6E69"/>
    <w:rsid w:val="008E4C71"/>
    <w:rsid w:val="008F0959"/>
    <w:rsid w:val="008F12BD"/>
    <w:rsid w:val="008F5DDF"/>
    <w:rsid w:val="008F6053"/>
    <w:rsid w:val="00901546"/>
    <w:rsid w:val="009056CA"/>
    <w:rsid w:val="00906A35"/>
    <w:rsid w:val="00921352"/>
    <w:rsid w:val="00922B14"/>
    <w:rsid w:val="00925849"/>
    <w:rsid w:val="00932BFB"/>
    <w:rsid w:val="009330AA"/>
    <w:rsid w:val="00934FF8"/>
    <w:rsid w:val="0094368A"/>
    <w:rsid w:val="009475B3"/>
    <w:rsid w:val="00947AA6"/>
    <w:rsid w:val="0095297A"/>
    <w:rsid w:val="009533DC"/>
    <w:rsid w:val="00955FC3"/>
    <w:rsid w:val="009568DE"/>
    <w:rsid w:val="00962DA2"/>
    <w:rsid w:val="00976138"/>
    <w:rsid w:val="00977B90"/>
    <w:rsid w:val="009813E1"/>
    <w:rsid w:val="00983F1F"/>
    <w:rsid w:val="0099044A"/>
    <w:rsid w:val="00996D56"/>
    <w:rsid w:val="009A36B5"/>
    <w:rsid w:val="009A41BA"/>
    <w:rsid w:val="009A5282"/>
    <w:rsid w:val="009B0E0F"/>
    <w:rsid w:val="009B3358"/>
    <w:rsid w:val="009B596C"/>
    <w:rsid w:val="009B7477"/>
    <w:rsid w:val="009C03E3"/>
    <w:rsid w:val="009C2996"/>
    <w:rsid w:val="009C54D0"/>
    <w:rsid w:val="009C5A71"/>
    <w:rsid w:val="009C5CE6"/>
    <w:rsid w:val="009C644B"/>
    <w:rsid w:val="009D2F1B"/>
    <w:rsid w:val="009D35A9"/>
    <w:rsid w:val="009E0312"/>
    <w:rsid w:val="009E47D9"/>
    <w:rsid w:val="009E6A9E"/>
    <w:rsid w:val="009F1EB7"/>
    <w:rsid w:val="009F6EC8"/>
    <w:rsid w:val="00A026D7"/>
    <w:rsid w:val="00A06BF0"/>
    <w:rsid w:val="00A07016"/>
    <w:rsid w:val="00A1356A"/>
    <w:rsid w:val="00A14A0C"/>
    <w:rsid w:val="00A15926"/>
    <w:rsid w:val="00A17E7F"/>
    <w:rsid w:val="00A20F70"/>
    <w:rsid w:val="00A245DD"/>
    <w:rsid w:val="00A258F5"/>
    <w:rsid w:val="00A32248"/>
    <w:rsid w:val="00A40FD3"/>
    <w:rsid w:val="00A41554"/>
    <w:rsid w:val="00A4503E"/>
    <w:rsid w:val="00A51C53"/>
    <w:rsid w:val="00A52F7C"/>
    <w:rsid w:val="00A549AB"/>
    <w:rsid w:val="00A65573"/>
    <w:rsid w:val="00A71391"/>
    <w:rsid w:val="00A8501E"/>
    <w:rsid w:val="00A969B2"/>
    <w:rsid w:val="00AA520B"/>
    <w:rsid w:val="00AA566F"/>
    <w:rsid w:val="00AB164D"/>
    <w:rsid w:val="00AB1712"/>
    <w:rsid w:val="00AB33C5"/>
    <w:rsid w:val="00AB4B71"/>
    <w:rsid w:val="00AB7E1B"/>
    <w:rsid w:val="00AC12EA"/>
    <w:rsid w:val="00AC2780"/>
    <w:rsid w:val="00AC5865"/>
    <w:rsid w:val="00AD414F"/>
    <w:rsid w:val="00AE1E82"/>
    <w:rsid w:val="00AE2E08"/>
    <w:rsid w:val="00AE4D94"/>
    <w:rsid w:val="00AE6945"/>
    <w:rsid w:val="00AF0327"/>
    <w:rsid w:val="00AF03BD"/>
    <w:rsid w:val="00AF3789"/>
    <w:rsid w:val="00AF3FF5"/>
    <w:rsid w:val="00AF4040"/>
    <w:rsid w:val="00AF43A4"/>
    <w:rsid w:val="00B00DB8"/>
    <w:rsid w:val="00B024FE"/>
    <w:rsid w:val="00B03573"/>
    <w:rsid w:val="00B06CF2"/>
    <w:rsid w:val="00B132B1"/>
    <w:rsid w:val="00B238F1"/>
    <w:rsid w:val="00B34934"/>
    <w:rsid w:val="00B36EA7"/>
    <w:rsid w:val="00B406FE"/>
    <w:rsid w:val="00B415BA"/>
    <w:rsid w:val="00B440A5"/>
    <w:rsid w:val="00B44A37"/>
    <w:rsid w:val="00B4524F"/>
    <w:rsid w:val="00B458FA"/>
    <w:rsid w:val="00B652A2"/>
    <w:rsid w:val="00B660CD"/>
    <w:rsid w:val="00B7341B"/>
    <w:rsid w:val="00B7560D"/>
    <w:rsid w:val="00B830F1"/>
    <w:rsid w:val="00B84557"/>
    <w:rsid w:val="00B87CBE"/>
    <w:rsid w:val="00B93010"/>
    <w:rsid w:val="00B939D2"/>
    <w:rsid w:val="00B9424A"/>
    <w:rsid w:val="00BA0DF1"/>
    <w:rsid w:val="00BA2E24"/>
    <w:rsid w:val="00BA54E5"/>
    <w:rsid w:val="00BB0C32"/>
    <w:rsid w:val="00BB29BD"/>
    <w:rsid w:val="00BC0947"/>
    <w:rsid w:val="00BC4F8C"/>
    <w:rsid w:val="00BC5D53"/>
    <w:rsid w:val="00BC7EC4"/>
    <w:rsid w:val="00BD4958"/>
    <w:rsid w:val="00BD5DDC"/>
    <w:rsid w:val="00BD76A4"/>
    <w:rsid w:val="00BD77F5"/>
    <w:rsid w:val="00BE45A3"/>
    <w:rsid w:val="00BF106A"/>
    <w:rsid w:val="00BF2D7E"/>
    <w:rsid w:val="00BF6AF0"/>
    <w:rsid w:val="00C01CB4"/>
    <w:rsid w:val="00C02790"/>
    <w:rsid w:val="00C03DCB"/>
    <w:rsid w:val="00C04077"/>
    <w:rsid w:val="00C0638B"/>
    <w:rsid w:val="00C1224E"/>
    <w:rsid w:val="00C15DFE"/>
    <w:rsid w:val="00C15FED"/>
    <w:rsid w:val="00C201B7"/>
    <w:rsid w:val="00C202A2"/>
    <w:rsid w:val="00C20BE1"/>
    <w:rsid w:val="00C2107F"/>
    <w:rsid w:val="00C219BC"/>
    <w:rsid w:val="00C248C0"/>
    <w:rsid w:val="00C24B92"/>
    <w:rsid w:val="00C24CF4"/>
    <w:rsid w:val="00C24D76"/>
    <w:rsid w:val="00C24E58"/>
    <w:rsid w:val="00C3063F"/>
    <w:rsid w:val="00C31E71"/>
    <w:rsid w:val="00C37712"/>
    <w:rsid w:val="00C40E0A"/>
    <w:rsid w:val="00C4690A"/>
    <w:rsid w:val="00C46E05"/>
    <w:rsid w:val="00C51523"/>
    <w:rsid w:val="00C5234E"/>
    <w:rsid w:val="00C55CC7"/>
    <w:rsid w:val="00C55F77"/>
    <w:rsid w:val="00C6015B"/>
    <w:rsid w:val="00C66304"/>
    <w:rsid w:val="00C73EEA"/>
    <w:rsid w:val="00C75166"/>
    <w:rsid w:val="00C8003B"/>
    <w:rsid w:val="00C81D0D"/>
    <w:rsid w:val="00C8579B"/>
    <w:rsid w:val="00C93FEB"/>
    <w:rsid w:val="00CA5031"/>
    <w:rsid w:val="00CB00DC"/>
    <w:rsid w:val="00CB15F4"/>
    <w:rsid w:val="00CB3CDF"/>
    <w:rsid w:val="00CB5126"/>
    <w:rsid w:val="00CB5339"/>
    <w:rsid w:val="00CB7A24"/>
    <w:rsid w:val="00CC146D"/>
    <w:rsid w:val="00CC1952"/>
    <w:rsid w:val="00CC1C38"/>
    <w:rsid w:val="00CC277B"/>
    <w:rsid w:val="00CC6242"/>
    <w:rsid w:val="00CD7E83"/>
    <w:rsid w:val="00CE39EE"/>
    <w:rsid w:val="00CE5D23"/>
    <w:rsid w:val="00CF2122"/>
    <w:rsid w:val="00CF5AF1"/>
    <w:rsid w:val="00CF6418"/>
    <w:rsid w:val="00D000AA"/>
    <w:rsid w:val="00D0038C"/>
    <w:rsid w:val="00D0714C"/>
    <w:rsid w:val="00D127E3"/>
    <w:rsid w:val="00D15029"/>
    <w:rsid w:val="00D20F07"/>
    <w:rsid w:val="00D310DC"/>
    <w:rsid w:val="00D365D8"/>
    <w:rsid w:val="00D37AB0"/>
    <w:rsid w:val="00D4103B"/>
    <w:rsid w:val="00D4309E"/>
    <w:rsid w:val="00D43A9E"/>
    <w:rsid w:val="00D461DA"/>
    <w:rsid w:val="00D46C10"/>
    <w:rsid w:val="00D5092A"/>
    <w:rsid w:val="00D50E51"/>
    <w:rsid w:val="00D56CE7"/>
    <w:rsid w:val="00D629C9"/>
    <w:rsid w:val="00D642AC"/>
    <w:rsid w:val="00D64556"/>
    <w:rsid w:val="00D65318"/>
    <w:rsid w:val="00D814A2"/>
    <w:rsid w:val="00D82246"/>
    <w:rsid w:val="00D869C8"/>
    <w:rsid w:val="00D86ED9"/>
    <w:rsid w:val="00D87D5F"/>
    <w:rsid w:val="00DA12B4"/>
    <w:rsid w:val="00DA4CF1"/>
    <w:rsid w:val="00DA5778"/>
    <w:rsid w:val="00DA68DA"/>
    <w:rsid w:val="00DB1CFF"/>
    <w:rsid w:val="00DB36C0"/>
    <w:rsid w:val="00DB3ECA"/>
    <w:rsid w:val="00DB4124"/>
    <w:rsid w:val="00DB459F"/>
    <w:rsid w:val="00DC55B6"/>
    <w:rsid w:val="00DC6426"/>
    <w:rsid w:val="00DC7319"/>
    <w:rsid w:val="00DD0B55"/>
    <w:rsid w:val="00DD17CE"/>
    <w:rsid w:val="00DD4DA9"/>
    <w:rsid w:val="00DD54A5"/>
    <w:rsid w:val="00DE14C1"/>
    <w:rsid w:val="00DE50B0"/>
    <w:rsid w:val="00DE6B2F"/>
    <w:rsid w:val="00DF23F6"/>
    <w:rsid w:val="00DF2F60"/>
    <w:rsid w:val="00DF4612"/>
    <w:rsid w:val="00DF78D1"/>
    <w:rsid w:val="00E05D0A"/>
    <w:rsid w:val="00E07613"/>
    <w:rsid w:val="00E233E6"/>
    <w:rsid w:val="00E23D46"/>
    <w:rsid w:val="00E2523B"/>
    <w:rsid w:val="00E31A27"/>
    <w:rsid w:val="00E3490A"/>
    <w:rsid w:val="00E4020A"/>
    <w:rsid w:val="00E41553"/>
    <w:rsid w:val="00E43A1A"/>
    <w:rsid w:val="00E458EF"/>
    <w:rsid w:val="00E53BE8"/>
    <w:rsid w:val="00E54944"/>
    <w:rsid w:val="00E55CD5"/>
    <w:rsid w:val="00E56B89"/>
    <w:rsid w:val="00E56D52"/>
    <w:rsid w:val="00E574DD"/>
    <w:rsid w:val="00E57CF2"/>
    <w:rsid w:val="00E60210"/>
    <w:rsid w:val="00E606A5"/>
    <w:rsid w:val="00E60701"/>
    <w:rsid w:val="00E60791"/>
    <w:rsid w:val="00E65269"/>
    <w:rsid w:val="00E66699"/>
    <w:rsid w:val="00E72297"/>
    <w:rsid w:val="00E767C3"/>
    <w:rsid w:val="00E8133F"/>
    <w:rsid w:val="00E83FC2"/>
    <w:rsid w:val="00E856F2"/>
    <w:rsid w:val="00E874A5"/>
    <w:rsid w:val="00E921B0"/>
    <w:rsid w:val="00EA27DF"/>
    <w:rsid w:val="00EA286E"/>
    <w:rsid w:val="00EB1C6B"/>
    <w:rsid w:val="00EB3813"/>
    <w:rsid w:val="00EB77A9"/>
    <w:rsid w:val="00EB7D61"/>
    <w:rsid w:val="00EC3BD8"/>
    <w:rsid w:val="00EC463D"/>
    <w:rsid w:val="00EC68F1"/>
    <w:rsid w:val="00EC6904"/>
    <w:rsid w:val="00EC6CAD"/>
    <w:rsid w:val="00EC7445"/>
    <w:rsid w:val="00ED22D1"/>
    <w:rsid w:val="00ED61DF"/>
    <w:rsid w:val="00ED707E"/>
    <w:rsid w:val="00EE10CF"/>
    <w:rsid w:val="00EE2849"/>
    <w:rsid w:val="00EE51A3"/>
    <w:rsid w:val="00EF0CF9"/>
    <w:rsid w:val="00EF1BA8"/>
    <w:rsid w:val="00EF2137"/>
    <w:rsid w:val="00EF3556"/>
    <w:rsid w:val="00EF69A1"/>
    <w:rsid w:val="00EF6C48"/>
    <w:rsid w:val="00F02398"/>
    <w:rsid w:val="00F02A16"/>
    <w:rsid w:val="00F034B4"/>
    <w:rsid w:val="00F0661C"/>
    <w:rsid w:val="00F120CA"/>
    <w:rsid w:val="00F1550B"/>
    <w:rsid w:val="00F16969"/>
    <w:rsid w:val="00F2324B"/>
    <w:rsid w:val="00F26B1A"/>
    <w:rsid w:val="00F31C10"/>
    <w:rsid w:val="00F339C2"/>
    <w:rsid w:val="00F36135"/>
    <w:rsid w:val="00F371FA"/>
    <w:rsid w:val="00F40EF4"/>
    <w:rsid w:val="00F417CC"/>
    <w:rsid w:val="00F44E81"/>
    <w:rsid w:val="00F4514A"/>
    <w:rsid w:val="00F46C12"/>
    <w:rsid w:val="00F47016"/>
    <w:rsid w:val="00F47022"/>
    <w:rsid w:val="00F6207B"/>
    <w:rsid w:val="00F6243E"/>
    <w:rsid w:val="00F6349A"/>
    <w:rsid w:val="00F7365E"/>
    <w:rsid w:val="00F75DC0"/>
    <w:rsid w:val="00F800C7"/>
    <w:rsid w:val="00F84324"/>
    <w:rsid w:val="00F85233"/>
    <w:rsid w:val="00F86DE1"/>
    <w:rsid w:val="00F87881"/>
    <w:rsid w:val="00F93334"/>
    <w:rsid w:val="00F933A2"/>
    <w:rsid w:val="00F94023"/>
    <w:rsid w:val="00F97312"/>
    <w:rsid w:val="00FA0C1F"/>
    <w:rsid w:val="00FA22A5"/>
    <w:rsid w:val="00FA2FBC"/>
    <w:rsid w:val="00FB259D"/>
    <w:rsid w:val="00FB280F"/>
    <w:rsid w:val="00FB2BFC"/>
    <w:rsid w:val="00FC77F8"/>
    <w:rsid w:val="00FC7F19"/>
    <w:rsid w:val="00FD15B4"/>
    <w:rsid w:val="00FD171A"/>
    <w:rsid w:val="00FD37E4"/>
    <w:rsid w:val="00FE00F3"/>
    <w:rsid w:val="00FE152D"/>
    <w:rsid w:val="00FE2670"/>
    <w:rsid w:val="00FE6AE0"/>
    <w:rsid w:val="00FE72BA"/>
    <w:rsid w:val="00FE7971"/>
    <w:rsid w:val="00FF0EF5"/>
    <w:rsid w:val="00FF29ED"/>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363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3A9A"/>
    <w:pPr>
      <w:spacing w:after="240" w:line="320" w:lineRule="exact"/>
    </w:pPr>
    <w:rPr>
      <w:rFonts w:ascii="Arial" w:hAnsi="Arial" w:cs="Arial"/>
      <w:szCs w:val="22"/>
      <w:lang w:val="de-DE"/>
    </w:rPr>
  </w:style>
  <w:style w:type="paragraph" w:styleId="berschrift1">
    <w:name w:val="heading 1"/>
    <w:aliases w:val="Schlagzeile"/>
    <w:basedOn w:val="Kopfzeile"/>
    <w:next w:val="Standard"/>
    <w:link w:val="berschrift1Zchn"/>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aliases w:val=" Char Zchn, Char Char Char Char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uiPriority w:val="22"/>
    <w:qFormat/>
    <w:rsid w:val="00055A5C"/>
    <w:rPr>
      <w:rFonts w:ascii="Arial" w:hAnsi="Arial"/>
      <w:color w:val="auto"/>
      <w:sz w:val="16"/>
    </w:rPr>
  </w:style>
  <w:style w:type="paragraph" w:styleId="KeinLeerraum">
    <w:name w:val="No Spacing"/>
    <w:aliases w:val="Dachzeile"/>
    <w:basedOn w:val="Standard"/>
    <w:uiPriority w:val="1"/>
    <w:qFormat/>
    <w:rsid w:val="008B4FFC"/>
    <w:pPr>
      <w:spacing w:before="840" w:after="0" w:line="360" w:lineRule="auto"/>
    </w:pPr>
    <w:rPr>
      <w:b/>
      <w:sz w:val="24"/>
      <w:lang w:val="de-CH"/>
    </w:rPr>
  </w:style>
  <w:style w:type="character" w:customStyle="1" w:styleId="berschrift1Zchn">
    <w:name w:val="Überschrift 1 Zchn"/>
    <w:aliases w:val="Schlagzeile Zchn"/>
    <w:basedOn w:val="Absatz-Standardschriftart"/>
    <w:link w:val="berschrift1"/>
    <w:rsid w:val="00AB7E1B"/>
    <w:rPr>
      <w:rFonts w:ascii="Arial" w:hAnsi="Arial"/>
      <w:sz w:val="24"/>
      <w:szCs w:val="24"/>
      <w:lang w:val="de-CH" w:eastAsia="de-DE" w:bidi="ar-SA"/>
    </w:rPr>
  </w:style>
  <w:style w:type="character" w:styleId="Hervorhebung">
    <w:name w:val="Emphasis"/>
    <w:aliases w:val="Ort/Datum"/>
    <w:qFormat/>
    <w:rsid w:val="00AB7E1B"/>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uiPriority w:val="59"/>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6F6DBF"/>
    <w:pPr>
      <w:spacing w:after="0" w:line="276" w:lineRule="auto"/>
    </w:pPr>
    <w:rPr>
      <w:b/>
      <w:sz w:val="16"/>
    </w:rPr>
  </w:style>
  <w:style w:type="character" w:styleId="BesuchterLink">
    <w:name w:val="FollowedHyperlink"/>
    <w:basedOn w:val="Absatz-Standardschriftart"/>
    <w:rsid w:val="00720079"/>
    <w:rPr>
      <w:color w:val="800080" w:themeColor="followedHyperlink"/>
      <w:u w:val="single"/>
    </w:rPr>
  </w:style>
  <w:style w:type="paragraph" w:styleId="Listenabsatz">
    <w:name w:val="List Paragraph"/>
    <w:basedOn w:val="Standard"/>
    <w:uiPriority w:val="34"/>
    <w:qFormat/>
    <w:rsid w:val="00F02398"/>
    <w:pPr>
      <w:ind w:left="720"/>
      <w:contextualSpacing/>
    </w:pPr>
  </w:style>
  <w:style w:type="character" w:customStyle="1" w:styleId="st">
    <w:name w:val="st"/>
    <w:basedOn w:val="Absatz-Standardschriftart"/>
    <w:rsid w:val="00EE51A3"/>
  </w:style>
  <w:style w:type="paragraph" w:styleId="StandardWeb">
    <w:name w:val="Normal (Web)"/>
    <w:basedOn w:val="Standard"/>
    <w:uiPriority w:val="99"/>
    <w:unhideWhenUsed/>
    <w:rsid w:val="00D629C9"/>
    <w:pPr>
      <w:spacing w:before="100" w:beforeAutospacing="1" w:after="100" w:afterAutospacing="1" w:line="240" w:lineRule="auto"/>
    </w:pPr>
    <w:rPr>
      <w:rFonts w:ascii="Times New Roman" w:hAnsi="Times New Roman" w:cs="Times New Roman"/>
      <w:sz w:val="24"/>
      <w:szCs w:val="24"/>
      <w:lang w:val="de-AT" w:eastAsia="de-DE" w:bidi="ar-SA"/>
    </w:rPr>
  </w:style>
  <w:style w:type="character" w:styleId="NichtaufgelsteErwhnung">
    <w:name w:val="Unresolved Mention"/>
    <w:basedOn w:val="Absatz-Standardschriftart"/>
    <w:rsid w:val="00ED6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5154">
      <w:bodyDiv w:val="1"/>
      <w:marLeft w:val="0"/>
      <w:marRight w:val="0"/>
      <w:marTop w:val="0"/>
      <w:marBottom w:val="0"/>
      <w:divBdr>
        <w:top w:val="none" w:sz="0" w:space="0" w:color="auto"/>
        <w:left w:val="none" w:sz="0" w:space="0" w:color="auto"/>
        <w:bottom w:val="none" w:sz="0" w:space="0" w:color="auto"/>
        <w:right w:val="none" w:sz="0" w:space="0" w:color="auto"/>
      </w:divBdr>
      <w:divsChild>
        <w:div w:id="360860624">
          <w:marLeft w:val="0"/>
          <w:marRight w:val="0"/>
          <w:marTop w:val="0"/>
          <w:marBottom w:val="0"/>
          <w:divBdr>
            <w:top w:val="none" w:sz="0" w:space="0" w:color="auto"/>
            <w:left w:val="none" w:sz="0" w:space="0" w:color="auto"/>
            <w:bottom w:val="none" w:sz="0" w:space="0" w:color="auto"/>
            <w:right w:val="none" w:sz="0" w:space="0" w:color="auto"/>
          </w:divBdr>
          <w:divsChild>
            <w:div w:id="105733674">
              <w:marLeft w:val="0"/>
              <w:marRight w:val="0"/>
              <w:marTop w:val="0"/>
              <w:marBottom w:val="0"/>
              <w:divBdr>
                <w:top w:val="none" w:sz="0" w:space="0" w:color="auto"/>
                <w:left w:val="none" w:sz="0" w:space="0" w:color="auto"/>
                <w:bottom w:val="none" w:sz="0" w:space="0" w:color="auto"/>
                <w:right w:val="none" w:sz="0" w:space="0" w:color="auto"/>
              </w:divBdr>
              <w:divsChild>
                <w:div w:id="385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9083">
      <w:bodyDiv w:val="1"/>
      <w:marLeft w:val="0"/>
      <w:marRight w:val="0"/>
      <w:marTop w:val="0"/>
      <w:marBottom w:val="0"/>
      <w:divBdr>
        <w:top w:val="none" w:sz="0" w:space="0" w:color="auto"/>
        <w:left w:val="none" w:sz="0" w:space="0" w:color="auto"/>
        <w:bottom w:val="none" w:sz="0" w:space="0" w:color="auto"/>
        <w:right w:val="none" w:sz="0" w:space="0" w:color="auto"/>
      </w:divBdr>
    </w:div>
    <w:div w:id="583877901">
      <w:bodyDiv w:val="1"/>
      <w:marLeft w:val="0"/>
      <w:marRight w:val="0"/>
      <w:marTop w:val="0"/>
      <w:marBottom w:val="0"/>
      <w:divBdr>
        <w:top w:val="none" w:sz="0" w:space="0" w:color="auto"/>
        <w:left w:val="none" w:sz="0" w:space="0" w:color="auto"/>
        <w:bottom w:val="none" w:sz="0" w:space="0" w:color="auto"/>
        <w:right w:val="none" w:sz="0" w:space="0" w:color="auto"/>
      </w:divBdr>
    </w:div>
    <w:div w:id="788204641">
      <w:bodyDiv w:val="1"/>
      <w:marLeft w:val="0"/>
      <w:marRight w:val="0"/>
      <w:marTop w:val="0"/>
      <w:marBottom w:val="0"/>
      <w:divBdr>
        <w:top w:val="none" w:sz="0" w:space="0" w:color="auto"/>
        <w:left w:val="none" w:sz="0" w:space="0" w:color="auto"/>
        <w:bottom w:val="none" w:sz="0" w:space="0" w:color="auto"/>
        <w:right w:val="none" w:sz="0" w:space="0" w:color="auto"/>
      </w:divBdr>
    </w:div>
    <w:div w:id="835263670">
      <w:bodyDiv w:val="1"/>
      <w:marLeft w:val="0"/>
      <w:marRight w:val="0"/>
      <w:marTop w:val="0"/>
      <w:marBottom w:val="0"/>
      <w:divBdr>
        <w:top w:val="none" w:sz="0" w:space="0" w:color="auto"/>
        <w:left w:val="none" w:sz="0" w:space="0" w:color="auto"/>
        <w:bottom w:val="none" w:sz="0" w:space="0" w:color="auto"/>
        <w:right w:val="none" w:sz="0" w:space="0" w:color="auto"/>
      </w:divBdr>
    </w:div>
    <w:div w:id="938877878">
      <w:bodyDiv w:val="1"/>
      <w:marLeft w:val="0"/>
      <w:marRight w:val="0"/>
      <w:marTop w:val="0"/>
      <w:marBottom w:val="0"/>
      <w:divBdr>
        <w:top w:val="none" w:sz="0" w:space="0" w:color="auto"/>
        <w:left w:val="none" w:sz="0" w:space="0" w:color="auto"/>
        <w:bottom w:val="none" w:sz="0" w:space="0" w:color="auto"/>
        <w:right w:val="none" w:sz="0" w:space="0" w:color="auto"/>
      </w:divBdr>
    </w:div>
    <w:div w:id="17747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lyn.sillipp@geberi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2FAD94C4FD140BF0A425CD735E7E6" ma:contentTypeVersion="2" ma:contentTypeDescription="Create a new document." ma:contentTypeScope="" ma:versionID="4ad3ba4afc50b416c8b560a89f4f51ed">
  <xsd:schema xmlns:xsd="http://www.w3.org/2001/XMLSchema" xmlns:xs="http://www.w3.org/2001/XMLSchema" xmlns:p="http://schemas.microsoft.com/office/2006/metadata/properties" xmlns:ns2="2cd222b9-92c5-4878-8ee0-42d7cbe3c5ac" targetNamespace="http://schemas.microsoft.com/office/2006/metadata/properties" ma:root="true" ma:fieldsID="3b7ce68d6344c49733d8a8af22e6285d" ns2:_="">
    <xsd:import namespace="2cd222b9-92c5-4878-8ee0-42d7cbe3c5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22b9-92c5-4878-8ee0-42d7cbe3c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5173-A657-4F5D-BB59-4228442F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22b9-92c5-4878-8ee0-42d7cbe3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9B5978-C442-E743-B1DB-2A38DA8C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0</TotalTime>
  <Pages>2</Pages>
  <Words>322</Words>
  <Characters>2259</Characters>
  <Application>Microsoft Office Word</Application>
  <DocSecurity>0</DocSecurity>
  <Lines>45</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Stephan Wabnegger verlässt das Unternehmen auf eigenen Wunsch – Verkaufsleiter G</vt:lpstr>
    </vt:vector>
  </TitlesOfParts>
  <Manager/>
  <Company>Geberit</Company>
  <LinksUpToDate>false</LinksUpToDate>
  <CharactersWithSpaces>2572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Grewe</dc:creator>
  <cp:keywords/>
  <dc:description/>
  <cp:lastModifiedBy>Martina Pointner</cp:lastModifiedBy>
  <cp:revision>14</cp:revision>
  <cp:lastPrinted>2019-07-01T09:35:00Z</cp:lastPrinted>
  <dcterms:created xsi:type="dcterms:W3CDTF">2019-09-11T07:52:00Z</dcterms:created>
  <dcterms:modified xsi:type="dcterms:W3CDTF">2019-09-12T07:33:00Z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0x010100E3C2FAD94C4FD140BF0A425CD735E7E6</vt:lpwstr>
  </property>
  <property fmtid="{D5CDD505-2E9C-101B-9397-08002B2CF9AE}" pid="3" name="MSIP_Label_583d9081-ff0c-403e-9495-6ce7896734ce_Enabled">
    <vt:lpwstr>True</vt:lpwstr>
  </property>
  <property fmtid="{D5CDD505-2E9C-101B-9397-08002B2CF9AE}" pid="4" name="MSIP_Label_583d9081-ff0c-403e-9495-6ce7896734ce_SiteId">
    <vt:lpwstr>49c79685-7e11-437a-bb25-eba58fc041f5</vt:lpwstr>
  </property>
  <property fmtid="{D5CDD505-2E9C-101B-9397-08002B2CF9AE}" pid="5" name="MSIP_Label_583d9081-ff0c-403e-9495-6ce7896734ce_Owner">
    <vt:lpwstr>anne.doerte.schmidt@geberit.com</vt:lpwstr>
  </property>
  <property fmtid="{D5CDD505-2E9C-101B-9397-08002B2CF9AE}" pid="6" name="MSIP_Label_583d9081-ff0c-403e-9495-6ce7896734ce_SetDate">
    <vt:lpwstr>2018-10-30T16:17:16.3755852Z</vt:lpwstr>
  </property>
  <property fmtid="{D5CDD505-2E9C-101B-9397-08002B2CF9AE}" pid="7" name="MSIP_Label_583d9081-ff0c-403e-9495-6ce7896734ce_Name">
    <vt:lpwstr>Internal</vt:lpwstr>
  </property>
  <property fmtid="{D5CDD505-2E9C-101B-9397-08002B2CF9AE}" pid="8" name="MSIP_Label_583d9081-ff0c-403e-9495-6ce7896734ce_Application">
    <vt:lpwstr>Microsoft Azure Information Protection</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